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621A" w14:textId="77777777" w:rsidR="00C21706" w:rsidRPr="002D75C9" w:rsidRDefault="00C21706" w:rsidP="002D75C9">
      <w:pPr>
        <w:jc w:val="both"/>
        <w:rPr>
          <w:rFonts w:ascii="Arial" w:hAnsi="Arial" w:cs="Arial"/>
        </w:rPr>
      </w:pPr>
      <w:r w:rsidRPr="002D75C9">
        <w:rPr>
          <w:rFonts w:ascii="Arial" w:hAnsi="Arial" w:cs="Arial"/>
        </w:rPr>
        <w:t xml:space="preserve">An die Eltern, </w:t>
      </w:r>
    </w:p>
    <w:p w14:paraId="7E86419B" w14:textId="590288C7" w:rsidR="00C21706" w:rsidRPr="002D75C9" w:rsidRDefault="00C21706" w:rsidP="002D75C9">
      <w:pPr>
        <w:jc w:val="both"/>
        <w:rPr>
          <w:rFonts w:ascii="Arial" w:hAnsi="Arial" w:cs="Arial"/>
        </w:rPr>
      </w:pPr>
      <w:r w:rsidRPr="002D75C9">
        <w:rPr>
          <w:rFonts w:ascii="Arial" w:hAnsi="Arial" w:cs="Arial"/>
        </w:rPr>
        <w:t>deren Kinder im Sommer 202</w:t>
      </w:r>
      <w:r w:rsidR="00465F8C">
        <w:rPr>
          <w:rFonts w:ascii="Arial" w:hAnsi="Arial" w:cs="Arial"/>
        </w:rPr>
        <w:t>4</w:t>
      </w:r>
      <w:r w:rsidR="00465F8C">
        <w:rPr>
          <w:rFonts w:ascii="Arial" w:hAnsi="Arial" w:cs="Arial"/>
        </w:rPr>
        <w:tab/>
      </w:r>
      <w:r w:rsidRPr="002D75C9">
        <w:rPr>
          <w:rFonts w:ascii="Arial" w:hAnsi="Arial" w:cs="Arial"/>
        </w:rPr>
        <w:t xml:space="preserve"> </w:t>
      </w:r>
    </w:p>
    <w:p w14:paraId="390BC669" w14:textId="77777777" w:rsidR="000F6BC8" w:rsidRDefault="00C21706" w:rsidP="002D75C9">
      <w:pPr>
        <w:jc w:val="both"/>
        <w:rPr>
          <w:rFonts w:ascii="Arial" w:hAnsi="Arial" w:cs="Arial"/>
        </w:rPr>
      </w:pPr>
      <w:r w:rsidRPr="002D75C9">
        <w:rPr>
          <w:rFonts w:ascii="Arial" w:hAnsi="Arial" w:cs="Arial"/>
        </w:rPr>
        <w:t>schulpflichtig werden</w:t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9F109F">
        <w:rPr>
          <w:rFonts w:ascii="Arial" w:hAnsi="Arial" w:cs="Arial"/>
        </w:rPr>
        <w:tab/>
      </w:r>
      <w:r w:rsidR="002111E0">
        <w:rPr>
          <w:rFonts w:ascii="Arial" w:hAnsi="Arial" w:cs="Arial"/>
        </w:rPr>
        <w:tab/>
      </w:r>
      <w:r w:rsidR="002111E0">
        <w:rPr>
          <w:rFonts w:ascii="Arial" w:hAnsi="Arial" w:cs="Arial"/>
        </w:rPr>
        <w:tab/>
      </w:r>
    </w:p>
    <w:p w14:paraId="688C674D" w14:textId="77777777" w:rsidR="000F6BC8" w:rsidRDefault="000F6BC8" w:rsidP="002D75C9">
      <w:pPr>
        <w:jc w:val="both"/>
        <w:rPr>
          <w:rFonts w:ascii="Arial" w:hAnsi="Arial" w:cs="Arial"/>
        </w:rPr>
      </w:pPr>
    </w:p>
    <w:p w14:paraId="2E37973B" w14:textId="77777777" w:rsidR="000F6BC8" w:rsidRDefault="000F6BC8" w:rsidP="002D75C9">
      <w:pPr>
        <w:jc w:val="both"/>
        <w:rPr>
          <w:rFonts w:ascii="Arial" w:hAnsi="Arial" w:cs="Arial"/>
        </w:rPr>
      </w:pPr>
    </w:p>
    <w:p w14:paraId="2279E37D" w14:textId="77777777" w:rsidR="000F6BC8" w:rsidRDefault="000F6BC8" w:rsidP="002D75C9">
      <w:pPr>
        <w:jc w:val="both"/>
        <w:rPr>
          <w:rFonts w:ascii="Arial" w:hAnsi="Arial" w:cs="Arial"/>
        </w:rPr>
      </w:pPr>
    </w:p>
    <w:p w14:paraId="0FF51090" w14:textId="77777777" w:rsidR="000F6BC8" w:rsidRDefault="000F6BC8" w:rsidP="002D75C9">
      <w:pPr>
        <w:jc w:val="both"/>
        <w:rPr>
          <w:rFonts w:ascii="Arial" w:hAnsi="Arial" w:cs="Arial"/>
        </w:rPr>
      </w:pPr>
    </w:p>
    <w:p w14:paraId="7F8FCE6C" w14:textId="3C72686B" w:rsidR="00C21706" w:rsidRPr="002D75C9" w:rsidRDefault="002111E0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BC8">
        <w:rPr>
          <w:rFonts w:ascii="Arial" w:hAnsi="Arial" w:cs="Arial"/>
        </w:rPr>
        <w:tab/>
      </w:r>
      <w:r>
        <w:rPr>
          <w:rFonts w:ascii="Arial" w:hAnsi="Arial" w:cs="Arial"/>
        </w:rPr>
        <w:t>Otterndorf, d. 20.2.</w:t>
      </w:r>
      <w:r w:rsidR="000F6BC8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</w:p>
    <w:p w14:paraId="4EC76A66" w14:textId="3D3C4C94" w:rsidR="00C21706" w:rsidRPr="002D75C9" w:rsidRDefault="00730D38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6CA0B7" w14:textId="77777777" w:rsidR="000F6BC8" w:rsidRDefault="000F6BC8" w:rsidP="002D75C9">
      <w:pPr>
        <w:jc w:val="both"/>
        <w:rPr>
          <w:rFonts w:ascii="Arial" w:hAnsi="Arial" w:cs="Arial"/>
          <w:b/>
          <w:bCs/>
        </w:rPr>
      </w:pPr>
    </w:p>
    <w:p w14:paraId="46F4C4CF" w14:textId="0C1C9429" w:rsidR="00DB65E3" w:rsidRPr="00DB65E3" w:rsidRDefault="00DB65E3" w:rsidP="002D75C9">
      <w:pPr>
        <w:jc w:val="both"/>
        <w:rPr>
          <w:rFonts w:ascii="Arial" w:hAnsi="Arial" w:cs="Arial"/>
          <w:b/>
          <w:bCs/>
        </w:rPr>
      </w:pPr>
      <w:r w:rsidRPr="00DB65E3">
        <w:rPr>
          <w:rFonts w:ascii="Arial" w:hAnsi="Arial" w:cs="Arial"/>
          <w:b/>
          <w:bCs/>
        </w:rPr>
        <w:t>Anmeldung schulpflichtiger Kinder zum Schuljahr 202</w:t>
      </w:r>
      <w:r w:rsidR="00465F8C">
        <w:rPr>
          <w:rFonts w:ascii="Arial" w:hAnsi="Arial" w:cs="Arial"/>
          <w:b/>
          <w:bCs/>
        </w:rPr>
        <w:t>4</w:t>
      </w:r>
      <w:r w:rsidRPr="00DB65E3">
        <w:rPr>
          <w:rFonts w:ascii="Arial" w:hAnsi="Arial" w:cs="Arial"/>
          <w:b/>
          <w:bCs/>
        </w:rPr>
        <w:t>/2</w:t>
      </w:r>
      <w:r w:rsidR="00465F8C">
        <w:rPr>
          <w:rFonts w:ascii="Arial" w:hAnsi="Arial" w:cs="Arial"/>
          <w:b/>
          <w:bCs/>
        </w:rPr>
        <w:t>5</w:t>
      </w:r>
    </w:p>
    <w:p w14:paraId="2450746D" w14:textId="77777777" w:rsidR="00DB65E3" w:rsidRDefault="00DB65E3" w:rsidP="002D75C9">
      <w:pPr>
        <w:jc w:val="both"/>
        <w:rPr>
          <w:rFonts w:ascii="Arial" w:hAnsi="Arial" w:cs="Arial"/>
        </w:rPr>
      </w:pPr>
    </w:p>
    <w:p w14:paraId="5349B0CE" w14:textId="5E218ED5" w:rsidR="00C21706" w:rsidRDefault="00C21706" w:rsidP="002D75C9">
      <w:pPr>
        <w:jc w:val="both"/>
        <w:rPr>
          <w:rFonts w:ascii="Arial" w:hAnsi="Arial" w:cs="Arial"/>
        </w:rPr>
      </w:pPr>
      <w:r w:rsidRPr="002D75C9">
        <w:rPr>
          <w:rFonts w:ascii="Arial" w:hAnsi="Arial" w:cs="Arial"/>
        </w:rPr>
        <w:t>Liebe Eltern,</w:t>
      </w:r>
    </w:p>
    <w:p w14:paraId="48716542" w14:textId="77777777" w:rsidR="00D0295D" w:rsidRPr="002D75C9" w:rsidRDefault="00D0295D" w:rsidP="002D75C9">
      <w:pPr>
        <w:jc w:val="both"/>
        <w:rPr>
          <w:rFonts w:ascii="Arial" w:hAnsi="Arial" w:cs="Arial"/>
        </w:rPr>
      </w:pPr>
    </w:p>
    <w:p w14:paraId="16FADA4B" w14:textId="7ED944CF" w:rsidR="00B44EFE" w:rsidRDefault="00905E08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nun wundern Sie sich, dass Sie schon jetzt Post aus der Grundschule erhalten, obwohl die Einschulung </w:t>
      </w:r>
      <w:r w:rsidR="00B44EFE">
        <w:rPr>
          <w:rFonts w:ascii="Arial" w:hAnsi="Arial" w:cs="Arial"/>
        </w:rPr>
        <w:t>Ihres Kindes erst im Sommer 202</w:t>
      </w:r>
      <w:r w:rsidR="00465F8C">
        <w:rPr>
          <w:rFonts w:ascii="Arial" w:hAnsi="Arial" w:cs="Arial"/>
        </w:rPr>
        <w:t>4</w:t>
      </w:r>
      <w:r w:rsidR="00B44EFE">
        <w:rPr>
          <w:rFonts w:ascii="Arial" w:hAnsi="Arial" w:cs="Arial"/>
        </w:rPr>
        <w:t xml:space="preserve"> sein soll und das ist ja noch so lange hin</w:t>
      </w:r>
      <w:r>
        <w:rPr>
          <w:rFonts w:ascii="Arial" w:hAnsi="Arial" w:cs="Arial"/>
        </w:rPr>
        <w:t xml:space="preserve">. </w:t>
      </w:r>
    </w:p>
    <w:p w14:paraId="30952C50" w14:textId="77777777" w:rsidR="00B44EFE" w:rsidRPr="000F6BC8" w:rsidRDefault="00B44EFE" w:rsidP="002D75C9">
      <w:pPr>
        <w:jc w:val="both"/>
        <w:rPr>
          <w:rFonts w:ascii="Arial" w:hAnsi="Arial" w:cs="Arial"/>
        </w:rPr>
      </w:pPr>
    </w:p>
    <w:p w14:paraId="52968C27" w14:textId="77777777" w:rsidR="002111E0" w:rsidRPr="000F6BC8" w:rsidRDefault="00905E08" w:rsidP="002D75C9">
      <w:pPr>
        <w:jc w:val="both"/>
        <w:rPr>
          <w:rFonts w:ascii="Arial" w:hAnsi="Arial" w:cs="Arial"/>
        </w:rPr>
      </w:pPr>
      <w:r w:rsidRPr="000F6BC8">
        <w:rPr>
          <w:rFonts w:ascii="Arial" w:hAnsi="Arial" w:cs="Arial"/>
        </w:rPr>
        <w:t xml:space="preserve">Jedes Jahr um diese Zeit nehme ich als Schulleiterin der Grundschule </w:t>
      </w:r>
      <w:r w:rsidR="00B44EFE" w:rsidRPr="000F6BC8">
        <w:rPr>
          <w:rFonts w:ascii="Arial" w:hAnsi="Arial" w:cs="Arial"/>
        </w:rPr>
        <w:t xml:space="preserve">Otterndorf </w:t>
      </w:r>
      <w:r w:rsidRPr="000F6BC8">
        <w:rPr>
          <w:rFonts w:ascii="Arial" w:hAnsi="Arial" w:cs="Arial"/>
        </w:rPr>
        <w:t xml:space="preserve">Kontakt zu den Eltern auf, deren Kinder im übernächsten Sommer ins erste Schuljahr kommen. Dazu versuche ich Ihnen ein paar Erklärungen zu geben. </w:t>
      </w:r>
    </w:p>
    <w:p w14:paraId="2BC7B263" w14:textId="77777777" w:rsidR="002111E0" w:rsidRPr="000F6BC8" w:rsidRDefault="002111E0" w:rsidP="002D75C9">
      <w:pPr>
        <w:jc w:val="both"/>
        <w:rPr>
          <w:rFonts w:ascii="Arial" w:hAnsi="Arial" w:cs="Arial"/>
        </w:rPr>
      </w:pPr>
    </w:p>
    <w:p w14:paraId="7E02CEA3" w14:textId="773FCD27" w:rsidR="00093622" w:rsidRPr="000F6BC8" w:rsidRDefault="00905E08" w:rsidP="002D75C9">
      <w:pPr>
        <w:jc w:val="both"/>
        <w:rPr>
          <w:rFonts w:ascii="Arial" w:hAnsi="Arial" w:cs="Arial"/>
        </w:rPr>
      </w:pPr>
      <w:r w:rsidRPr="000F6BC8">
        <w:rPr>
          <w:rFonts w:ascii="Arial" w:hAnsi="Arial" w:cs="Arial"/>
        </w:rPr>
        <w:t xml:space="preserve">Gerne </w:t>
      </w:r>
      <w:r w:rsidR="00093622" w:rsidRPr="000F6BC8">
        <w:rPr>
          <w:rFonts w:ascii="Arial" w:hAnsi="Arial" w:cs="Arial"/>
        </w:rPr>
        <w:t xml:space="preserve">lade </w:t>
      </w:r>
      <w:r w:rsidRPr="000F6BC8">
        <w:rPr>
          <w:rFonts w:ascii="Arial" w:hAnsi="Arial" w:cs="Arial"/>
        </w:rPr>
        <w:t xml:space="preserve">ich </w:t>
      </w:r>
      <w:r w:rsidR="00093622" w:rsidRPr="000F6BC8">
        <w:rPr>
          <w:rFonts w:ascii="Arial" w:hAnsi="Arial" w:cs="Arial"/>
        </w:rPr>
        <w:t xml:space="preserve">Sie deshalb zu einem </w:t>
      </w:r>
      <w:r w:rsidRPr="000F6BC8">
        <w:rPr>
          <w:rFonts w:ascii="Arial" w:hAnsi="Arial" w:cs="Arial"/>
        </w:rPr>
        <w:t xml:space="preserve">Elternabend </w:t>
      </w:r>
      <w:r w:rsidR="00093622" w:rsidRPr="000F6BC8">
        <w:rPr>
          <w:rFonts w:ascii="Arial" w:hAnsi="Arial" w:cs="Arial"/>
        </w:rPr>
        <w:t xml:space="preserve">ein: </w:t>
      </w:r>
    </w:p>
    <w:p w14:paraId="3980B961" w14:textId="77777777" w:rsidR="00093622" w:rsidRPr="000F6BC8" w:rsidRDefault="00093622" w:rsidP="002D75C9">
      <w:pPr>
        <w:jc w:val="both"/>
        <w:rPr>
          <w:rFonts w:ascii="Arial" w:hAnsi="Arial" w:cs="Arial"/>
        </w:rPr>
      </w:pPr>
    </w:p>
    <w:p w14:paraId="3FDD9B91" w14:textId="33A5F114" w:rsidR="00093622" w:rsidRPr="00B910E4" w:rsidRDefault="00093622" w:rsidP="00B910E4">
      <w:pPr>
        <w:ind w:left="709" w:firstLine="709"/>
        <w:jc w:val="both"/>
        <w:rPr>
          <w:rFonts w:ascii="Arial" w:hAnsi="Arial" w:cs="Arial"/>
          <w:b/>
          <w:bCs/>
        </w:rPr>
      </w:pPr>
      <w:r w:rsidRPr="00B910E4">
        <w:rPr>
          <w:rFonts w:ascii="Arial" w:hAnsi="Arial" w:cs="Arial"/>
          <w:b/>
          <w:bCs/>
        </w:rPr>
        <w:t xml:space="preserve">am Donnerstag, d. 13.4.2023 </w:t>
      </w:r>
    </w:p>
    <w:p w14:paraId="001E5939" w14:textId="12DF9E5F" w:rsidR="00093622" w:rsidRPr="00B910E4" w:rsidRDefault="00093622" w:rsidP="00B910E4">
      <w:pPr>
        <w:ind w:left="709" w:firstLine="709"/>
        <w:jc w:val="both"/>
        <w:rPr>
          <w:rFonts w:ascii="Arial" w:hAnsi="Arial" w:cs="Arial"/>
          <w:b/>
          <w:bCs/>
        </w:rPr>
      </w:pPr>
      <w:r w:rsidRPr="00B910E4">
        <w:rPr>
          <w:rFonts w:ascii="Arial" w:hAnsi="Arial" w:cs="Arial"/>
          <w:b/>
          <w:bCs/>
        </w:rPr>
        <w:t>um 19.30 Uhr</w:t>
      </w:r>
    </w:p>
    <w:p w14:paraId="65D1D453" w14:textId="65AE59D6" w:rsidR="00905E08" w:rsidRPr="00B910E4" w:rsidRDefault="00093622" w:rsidP="00B910E4">
      <w:pPr>
        <w:ind w:left="709" w:firstLine="709"/>
        <w:jc w:val="both"/>
        <w:rPr>
          <w:rFonts w:ascii="Arial" w:hAnsi="Arial" w:cs="Arial"/>
          <w:b/>
          <w:bCs/>
        </w:rPr>
      </w:pPr>
      <w:r w:rsidRPr="00B910E4">
        <w:rPr>
          <w:rFonts w:ascii="Arial" w:hAnsi="Arial" w:cs="Arial"/>
          <w:b/>
          <w:bCs/>
        </w:rPr>
        <w:t xml:space="preserve">in der Grundschule in der Mensa </w:t>
      </w:r>
    </w:p>
    <w:p w14:paraId="74AB7EF6" w14:textId="72328752" w:rsidR="00093622" w:rsidRPr="000F6BC8" w:rsidRDefault="00093622" w:rsidP="002D75C9">
      <w:pPr>
        <w:jc w:val="both"/>
        <w:rPr>
          <w:rFonts w:ascii="Arial" w:hAnsi="Arial" w:cs="Arial"/>
        </w:rPr>
      </w:pPr>
    </w:p>
    <w:p w14:paraId="177E3A9F" w14:textId="39574484" w:rsidR="00093622" w:rsidRPr="000F6BC8" w:rsidRDefault="00093622" w:rsidP="002D75C9">
      <w:pPr>
        <w:jc w:val="both"/>
        <w:rPr>
          <w:rFonts w:ascii="Arial" w:hAnsi="Arial" w:cs="Arial"/>
        </w:rPr>
      </w:pPr>
      <w:r w:rsidRPr="000F6BC8">
        <w:rPr>
          <w:rFonts w:ascii="Arial" w:hAnsi="Arial" w:cs="Arial"/>
        </w:rPr>
        <w:t>Die Mensa finden Sie, wenn Sie von der Ampelseite her in den gläsernen Vorbau gehen.</w:t>
      </w:r>
    </w:p>
    <w:p w14:paraId="3DCB5722" w14:textId="77777777" w:rsidR="00905E08" w:rsidRDefault="00905E08" w:rsidP="002D75C9">
      <w:pPr>
        <w:jc w:val="both"/>
        <w:rPr>
          <w:rFonts w:ascii="Arial" w:hAnsi="Arial" w:cs="Arial"/>
        </w:rPr>
      </w:pPr>
    </w:p>
    <w:p w14:paraId="639F4719" w14:textId="23427782" w:rsidR="00093622" w:rsidRDefault="00093622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 teile ich Ihnen ein paar Erklärungen </w:t>
      </w:r>
      <w:proofErr w:type="gramStart"/>
      <w:r>
        <w:rPr>
          <w:rFonts w:ascii="Arial" w:hAnsi="Arial" w:cs="Arial"/>
        </w:rPr>
        <w:t>im Vorwege</w:t>
      </w:r>
      <w:proofErr w:type="gramEnd"/>
      <w:r>
        <w:rPr>
          <w:rFonts w:ascii="Arial" w:hAnsi="Arial" w:cs="Arial"/>
        </w:rPr>
        <w:t xml:space="preserve"> mit:</w:t>
      </w:r>
    </w:p>
    <w:p w14:paraId="3CDA8B2B" w14:textId="7C237184" w:rsidR="004E354D" w:rsidRDefault="00905E08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Zunächst </w:t>
      </w:r>
      <w:r w:rsidR="00093622">
        <w:rPr>
          <w:rFonts w:ascii="Arial" w:hAnsi="Arial" w:cs="Arial"/>
        </w:rPr>
        <w:t>sind es</w:t>
      </w:r>
      <w:r>
        <w:rPr>
          <w:rFonts w:ascii="Arial" w:hAnsi="Arial" w:cs="Arial"/>
        </w:rPr>
        <w:t xml:space="preserve"> rechtliche Grün</w:t>
      </w:r>
      <w:r w:rsidR="004E354D">
        <w:rPr>
          <w:rFonts w:ascii="Arial" w:hAnsi="Arial" w:cs="Arial"/>
        </w:rPr>
        <w:t>de</w:t>
      </w:r>
      <w:r w:rsidR="002111E0">
        <w:rPr>
          <w:rFonts w:ascii="Arial" w:hAnsi="Arial" w:cs="Arial"/>
        </w:rPr>
        <w:t>.</w:t>
      </w:r>
      <w:r w:rsidR="004E354D">
        <w:rPr>
          <w:rFonts w:ascii="Arial" w:hAnsi="Arial" w:cs="Arial"/>
        </w:rPr>
        <w:t xml:space="preserve"> Sie müssen Ihr Kind in der S</w:t>
      </w:r>
      <w:r>
        <w:rPr>
          <w:rFonts w:ascii="Arial" w:hAnsi="Arial" w:cs="Arial"/>
        </w:rPr>
        <w:t>chule schon in diesem Frühjahr (siehe Termin)</w:t>
      </w:r>
      <w:r w:rsidR="004E354D">
        <w:rPr>
          <w:rFonts w:ascii="Arial" w:hAnsi="Arial" w:cs="Arial"/>
        </w:rPr>
        <w:t xml:space="preserve"> anmelden. Das schreibt das Kultusministerium vor. So muss festgestellt werden, ob Ihr Kind in eine Ki</w:t>
      </w:r>
      <w:r w:rsidR="00B44EFE">
        <w:rPr>
          <w:rFonts w:ascii="Arial" w:hAnsi="Arial" w:cs="Arial"/>
        </w:rPr>
        <w:t>ndertagesstätte</w:t>
      </w:r>
      <w:r w:rsidR="004E354D">
        <w:rPr>
          <w:rFonts w:ascii="Arial" w:hAnsi="Arial" w:cs="Arial"/>
        </w:rPr>
        <w:t xml:space="preserve"> geht. Sollte dies nicht der Fall sein, muss ich feststellen, ob für Ihr Kind eine Sprachförderung </w:t>
      </w:r>
      <w:r w:rsidR="00DB65E3">
        <w:rPr>
          <w:rFonts w:ascii="Arial" w:hAnsi="Arial" w:cs="Arial"/>
        </w:rPr>
        <w:t xml:space="preserve">vor der Einschulung </w:t>
      </w:r>
      <w:r w:rsidR="004E354D">
        <w:rPr>
          <w:rFonts w:ascii="Arial" w:hAnsi="Arial" w:cs="Arial"/>
        </w:rPr>
        <w:t xml:space="preserve">nötig ist. Dies kann über die </w:t>
      </w:r>
      <w:r w:rsidR="00B44EFE">
        <w:rPr>
          <w:rFonts w:ascii="Arial" w:hAnsi="Arial" w:cs="Arial"/>
        </w:rPr>
        <w:t>Schula</w:t>
      </w:r>
      <w:r w:rsidR="004E354D">
        <w:rPr>
          <w:rFonts w:ascii="Arial" w:hAnsi="Arial" w:cs="Arial"/>
        </w:rPr>
        <w:t>nmeldung in Erfahrung gebracht werden.</w:t>
      </w:r>
    </w:p>
    <w:p w14:paraId="55D70F60" w14:textId="3675BA21" w:rsidR="002111E0" w:rsidRDefault="002111E0" w:rsidP="002D75C9">
      <w:pPr>
        <w:jc w:val="both"/>
        <w:rPr>
          <w:rFonts w:ascii="Arial" w:hAnsi="Arial" w:cs="Arial"/>
        </w:rPr>
      </w:pPr>
    </w:p>
    <w:p w14:paraId="5D725F2D" w14:textId="10D2E1A1" w:rsidR="002111E0" w:rsidRDefault="002111E0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 dem Elternabend werde ich Ihnen Verschiedenes über unsere Schule erzählen und gerne Ihre Fragen beantworten.</w:t>
      </w:r>
    </w:p>
    <w:p w14:paraId="2719C5F7" w14:textId="77777777" w:rsidR="004E354D" w:rsidRDefault="004E354D" w:rsidP="002D75C9">
      <w:pPr>
        <w:jc w:val="both"/>
        <w:rPr>
          <w:rFonts w:ascii="Arial" w:hAnsi="Arial" w:cs="Arial"/>
        </w:rPr>
      </w:pPr>
    </w:p>
    <w:p w14:paraId="22CC6A4D" w14:textId="5D42F58A" w:rsidR="00447204" w:rsidRDefault="00447204" w:rsidP="002D75C9">
      <w:pPr>
        <w:jc w:val="both"/>
        <w:rPr>
          <w:rFonts w:ascii="Arial" w:hAnsi="Arial" w:cs="Arial"/>
          <w:b/>
        </w:rPr>
      </w:pPr>
      <w:r w:rsidRPr="00B2086A">
        <w:rPr>
          <w:rFonts w:ascii="Arial" w:hAnsi="Arial" w:cs="Arial"/>
          <w:b/>
        </w:rPr>
        <w:t xml:space="preserve">Ihre Kinder werden schulpflichtig, wenn sie im Zeitraum vom </w:t>
      </w:r>
      <w:r w:rsidR="00465F8C">
        <w:rPr>
          <w:rFonts w:ascii="Arial" w:hAnsi="Arial" w:cs="Arial"/>
          <w:b/>
        </w:rPr>
        <w:t>02</w:t>
      </w:r>
      <w:r w:rsidRPr="00B2086A">
        <w:rPr>
          <w:rFonts w:ascii="Arial" w:hAnsi="Arial" w:cs="Arial"/>
          <w:b/>
        </w:rPr>
        <w:t>.10.</w:t>
      </w:r>
      <w:r w:rsidR="00B910E4">
        <w:rPr>
          <w:rFonts w:ascii="Arial" w:hAnsi="Arial" w:cs="Arial"/>
          <w:b/>
        </w:rPr>
        <w:t>20</w:t>
      </w:r>
      <w:r w:rsidRPr="00B2086A">
        <w:rPr>
          <w:rFonts w:ascii="Arial" w:hAnsi="Arial" w:cs="Arial"/>
          <w:b/>
        </w:rPr>
        <w:t>1</w:t>
      </w:r>
      <w:r w:rsidR="00465F8C">
        <w:rPr>
          <w:rFonts w:ascii="Arial" w:hAnsi="Arial" w:cs="Arial"/>
          <w:b/>
        </w:rPr>
        <w:t>7</w:t>
      </w:r>
      <w:r w:rsidRPr="00B2086A">
        <w:rPr>
          <w:rFonts w:ascii="Arial" w:hAnsi="Arial" w:cs="Arial"/>
          <w:b/>
        </w:rPr>
        <w:t xml:space="preserve"> bis zum </w:t>
      </w:r>
      <w:r w:rsidR="00465F8C">
        <w:rPr>
          <w:rFonts w:ascii="Arial" w:hAnsi="Arial" w:cs="Arial"/>
          <w:b/>
        </w:rPr>
        <w:t>01</w:t>
      </w:r>
      <w:r w:rsidRPr="00B2086A">
        <w:rPr>
          <w:rFonts w:ascii="Arial" w:hAnsi="Arial" w:cs="Arial"/>
          <w:b/>
        </w:rPr>
        <w:t>.</w:t>
      </w:r>
      <w:r w:rsidR="00465F8C">
        <w:rPr>
          <w:rFonts w:ascii="Arial" w:hAnsi="Arial" w:cs="Arial"/>
          <w:b/>
        </w:rPr>
        <w:t>10</w:t>
      </w:r>
      <w:r w:rsidRPr="00B2086A">
        <w:rPr>
          <w:rFonts w:ascii="Arial" w:hAnsi="Arial" w:cs="Arial"/>
          <w:b/>
        </w:rPr>
        <w:t>.</w:t>
      </w:r>
      <w:r w:rsidR="00B910E4">
        <w:rPr>
          <w:rFonts w:ascii="Arial" w:hAnsi="Arial" w:cs="Arial"/>
          <w:b/>
        </w:rPr>
        <w:t>20</w:t>
      </w:r>
      <w:r w:rsidR="00465F8C">
        <w:rPr>
          <w:rFonts w:ascii="Arial" w:hAnsi="Arial" w:cs="Arial"/>
          <w:b/>
        </w:rPr>
        <w:t>18</w:t>
      </w:r>
      <w:r w:rsidR="00DB65E3">
        <w:rPr>
          <w:rFonts w:ascii="Arial" w:hAnsi="Arial" w:cs="Arial"/>
          <w:b/>
        </w:rPr>
        <w:t xml:space="preserve"> </w:t>
      </w:r>
      <w:r w:rsidRPr="00B2086A">
        <w:rPr>
          <w:rFonts w:ascii="Arial" w:hAnsi="Arial" w:cs="Arial"/>
          <w:b/>
        </w:rPr>
        <w:t xml:space="preserve">geboren sind. </w:t>
      </w:r>
    </w:p>
    <w:p w14:paraId="1716D016" w14:textId="77777777" w:rsidR="004E354D" w:rsidRDefault="004E354D" w:rsidP="002D75C9">
      <w:pPr>
        <w:jc w:val="both"/>
        <w:rPr>
          <w:rFonts w:ascii="Arial" w:hAnsi="Arial" w:cs="Arial"/>
          <w:b/>
        </w:rPr>
      </w:pPr>
    </w:p>
    <w:p w14:paraId="70F4D39D" w14:textId="77777777" w:rsidR="000F6BC8" w:rsidRDefault="004E354D" w:rsidP="002D75C9">
      <w:pPr>
        <w:jc w:val="both"/>
        <w:rPr>
          <w:rFonts w:ascii="Arial" w:hAnsi="Arial" w:cs="Arial"/>
          <w:b/>
          <w:bCs/>
        </w:rPr>
      </w:pPr>
      <w:r w:rsidRPr="004E354D">
        <w:rPr>
          <w:rFonts w:ascii="Arial" w:hAnsi="Arial" w:cs="Arial"/>
        </w:rPr>
        <w:t xml:space="preserve">Wenn Ihr Kind in </w:t>
      </w:r>
      <w:r w:rsidR="00B44EFE">
        <w:rPr>
          <w:rFonts w:ascii="Arial" w:hAnsi="Arial" w:cs="Arial"/>
        </w:rPr>
        <w:t>diesem</w:t>
      </w:r>
      <w:r w:rsidRPr="004E354D">
        <w:rPr>
          <w:rFonts w:ascii="Arial" w:hAnsi="Arial" w:cs="Arial"/>
        </w:rPr>
        <w:t xml:space="preserve"> Zeitraum geboren ist, heißt es nicht, dass wir jetzt schon entscheiden, ob es eingeschult wird oder nicht. Dazu gehen wir weitere Schritte im </w:t>
      </w:r>
      <w:r w:rsidR="00AA5DEC">
        <w:rPr>
          <w:rFonts w:ascii="Arial" w:hAnsi="Arial" w:cs="Arial"/>
        </w:rPr>
        <w:t>Herbst</w:t>
      </w:r>
      <w:r w:rsidR="000E5300">
        <w:rPr>
          <w:rFonts w:ascii="Arial" w:hAnsi="Arial" w:cs="Arial"/>
        </w:rPr>
        <w:t xml:space="preserve"> oder Frühling 2024. </w:t>
      </w:r>
      <w:r w:rsidRPr="004E354D">
        <w:rPr>
          <w:rFonts w:ascii="Arial" w:hAnsi="Arial" w:cs="Arial"/>
        </w:rPr>
        <w:t xml:space="preserve"> Anmelden müssen Sie es aber bitte jetzt</w:t>
      </w:r>
      <w:r w:rsidR="000F6BC8">
        <w:rPr>
          <w:rFonts w:ascii="Arial" w:hAnsi="Arial" w:cs="Arial"/>
          <w:b/>
          <w:bCs/>
        </w:rPr>
        <w:t>.</w:t>
      </w:r>
    </w:p>
    <w:p w14:paraId="434DE7E2" w14:textId="69834010" w:rsidR="00B910E4" w:rsidRDefault="00DB65E3" w:rsidP="00B910E4">
      <w:pPr>
        <w:jc w:val="both"/>
        <w:rPr>
          <w:rFonts w:ascii="Arial" w:hAnsi="Arial" w:cs="Arial"/>
        </w:rPr>
      </w:pPr>
      <w:r w:rsidRPr="000F6BC8">
        <w:rPr>
          <w:rFonts w:ascii="Arial" w:hAnsi="Arial" w:cs="Arial"/>
          <w:b/>
          <w:bCs/>
        </w:rPr>
        <w:lastRenderedPageBreak/>
        <w:t>Wi</w:t>
      </w:r>
      <w:r w:rsidR="000F6BC8">
        <w:rPr>
          <w:rFonts w:ascii="Arial" w:hAnsi="Arial" w:cs="Arial"/>
          <w:b/>
          <w:bCs/>
        </w:rPr>
        <w:t xml:space="preserve">r </w:t>
      </w:r>
      <w:r w:rsidRPr="000F6BC8">
        <w:rPr>
          <w:rFonts w:ascii="Arial" w:hAnsi="Arial" w:cs="Arial"/>
          <w:b/>
          <w:bCs/>
        </w:rPr>
        <w:t>bitten Sie, den beigefügten Anmeldebogen und die Sorgeberechtigung (vollständig unterschrieben</w:t>
      </w:r>
      <w:r w:rsidR="00B8318B" w:rsidRPr="000F6BC8">
        <w:rPr>
          <w:rFonts w:ascii="Arial" w:hAnsi="Arial" w:cs="Arial"/>
          <w:b/>
          <w:bCs/>
        </w:rPr>
        <w:t>)</w:t>
      </w:r>
      <w:r w:rsidR="000F6BC8">
        <w:rPr>
          <w:rFonts w:ascii="Arial" w:hAnsi="Arial" w:cs="Arial"/>
          <w:b/>
          <w:bCs/>
        </w:rPr>
        <w:t xml:space="preserve"> </w:t>
      </w:r>
      <w:r w:rsidRPr="000F6BC8">
        <w:rPr>
          <w:rFonts w:ascii="Arial" w:hAnsi="Arial" w:cs="Arial"/>
          <w:b/>
          <w:bCs/>
        </w:rPr>
        <w:t>sowie eine Kopie der Geburtsurkunde bei uns abzugeben.</w:t>
      </w:r>
      <w:r>
        <w:rPr>
          <w:rFonts w:ascii="Arial" w:hAnsi="Arial" w:cs="Arial"/>
        </w:rPr>
        <w:t xml:space="preserve"> </w:t>
      </w:r>
      <w:r w:rsidR="002111E0">
        <w:rPr>
          <w:rFonts w:ascii="Arial" w:hAnsi="Arial" w:cs="Arial"/>
        </w:rPr>
        <w:t>Das können Sie im Büro bei unserer Sekretärin Frau Feldmann oder über unseren Briefkasten machen. Den Briefkasten finden Sie von der Ampelseite her an der großen Haustür.</w:t>
      </w:r>
      <w:r>
        <w:rPr>
          <w:rFonts w:ascii="Arial" w:hAnsi="Arial" w:cs="Arial"/>
        </w:rPr>
        <w:t xml:space="preserve"> </w:t>
      </w:r>
      <w:r w:rsidR="00B910E4">
        <w:rPr>
          <w:rFonts w:ascii="Arial" w:hAnsi="Arial" w:cs="Arial"/>
        </w:rPr>
        <w:t xml:space="preserve">Gerne dürfen Sie die Anmeldeunterlagen auch per E-Mail an uns versenden: </w:t>
      </w:r>
      <w:bookmarkStart w:id="0" w:name="_Hlk127523757"/>
      <w:r w:rsidR="00B910E4">
        <w:rPr>
          <w:rFonts w:ascii="Arial" w:hAnsi="Arial" w:cs="Arial"/>
        </w:rPr>
        <w:fldChar w:fldCharType="begin"/>
      </w:r>
      <w:r w:rsidR="00B910E4">
        <w:rPr>
          <w:rFonts w:ascii="Arial" w:hAnsi="Arial" w:cs="Arial"/>
        </w:rPr>
        <w:instrText xml:space="preserve"> HYPERLINK "mailto:</w:instrText>
      </w:r>
      <w:r w:rsidR="00B910E4" w:rsidRPr="00465F8C">
        <w:rPr>
          <w:rFonts w:ascii="Arial" w:hAnsi="Arial" w:cs="Arial"/>
        </w:rPr>
        <w:instrText>sekretariat@grundschule-otterndorf.de</w:instrText>
      </w:r>
      <w:r w:rsidR="00B910E4">
        <w:rPr>
          <w:rFonts w:ascii="Arial" w:hAnsi="Arial" w:cs="Arial"/>
        </w:rPr>
        <w:instrText xml:space="preserve">" </w:instrText>
      </w:r>
      <w:r w:rsidR="00B910E4">
        <w:rPr>
          <w:rFonts w:ascii="Arial" w:hAnsi="Arial" w:cs="Arial"/>
        </w:rPr>
        <w:fldChar w:fldCharType="separate"/>
      </w:r>
      <w:r w:rsidR="00B910E4" w:rsidRPr="0092238D">
        <w:rPr>
          <w:rStyle w:val="Hyperlink"/>
          <w:rFonts w:ascii="Arial" w:hAnsi="Arial" w:cs="Arial"/>
        </w:rPr>
        <w:t>sekretariat@grundschule-otterndorf.de</w:t>
      </w:r>
      <w:r w:rsidR="00B910E4">
        <w:rPr>
          <w:rFonts w:ascii="Arial" w:hAnsi="Arial" w:cs="Arial"/>
        </w:rPr>
        <w:fldChar w:fldCharType="end"/>
      </w:r>
    </w:p>
    <w:bookmarkEnd w:id="0"/>
    <w:p w14:paraId="007EE9C4" w14:textId="1EC59DC6" w:rsidR="00DB65E3" w:rsidRDefault="00DB65E3" w:rsidP="002D75C9">
      <w:pPr>
        <w:jc w:val="both"/>
        <w:rPr>
          <w:rFonts w:ascii="Arial" w:hAnsi="Arial" w:cs="Arial"/>
        </w:rPr>
      </w:pPr>
    </w:p>
    <w:p w14:paraId="5048A4A7" w14:textId="77777777" w:rsidR="00B44EFE" w:rsidRDefault="00B44EFE" w:rsidP="002D75C9">
      <w:pPr>
        <w:jc w:val="both"/>
        <w:rPr>
          <w:rFonts w:ascii="Arial" w:hAnsi="Arial" w:cs="Arial"/>
        </w:rPr>
      </w:pPr>
    </w:p>
    <w:p w14:paraId="13F3141C" w14:textId="21260444" w:rsidR="00D0295D" w:rsidRDefault="00B44EFE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Wichtige Informationen finden Sie auf unserer Homepage </w:t>
      </w:r>
      <w:hyperlink r:id="rId7" w:history="1">
        <w:r w:rsidR="00D0295D" w:rsidRPr="000B3C4D">
          <w:rPr>
            <w:rStyle w:val="Hyperlink"/>
            <w:rFonts w:ascii="Arial" w:hAnsi="Arial" w:cs="Arial"/>
          </w:rPr>
          <w:t>https://www.grundschule-otterndorf.de</w:t>
        </w:r>
      </w:hyperlink>
      <w:r w:rsidR="00D02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z. B. unsere Unterrichtszeiten auch im Zusammenhang mit der Ganztagsschule an drei Nachmittagen in der Woche. </w:t>
      </w:r>
      <w:r w:rsidR="009F109F">
        <w:rPr>
          <w:rFonts w:ascii="Arial" w:hAnsi="Arial" w:cs="Arial"/>
        </w:rPr>
        <w:t xml:space="preserve">Im Herbst </w:t>
      </w:r>
      <w:r w:rsidR="009F109F" w:rsidRPr="00FF277F">
        <w:rPr>
          <w:rFonts w:ascii="Arial" w:hAnsi="Arial" w:cs="Arial"/>
          <w:b/>
        </w:rPr>
        <w:t>202</w:t>
      </w:r>
      <w:r w:rsidR="00465F8C">
        <w:rPr>
          <w:rFonts w:ascii="Arial" w:hAnsi="Arial" w:cs="Arial"/>
          <w:b/>
        </w:rPr>
        <w:t>3</w:t>
      </w:r>
      <w:r w:rsidR="00FF277F">
        <w:rPr>
          <w:rFonts w:ascii="Arial" w:hAnsi="Arial" w:cs="Arial"/>
        </w:rPr>
        <w:t xml:space="preserve"> melde ich mich</w:t>
      </w:r>
      <w:r w:rsidR="00AA5DEC">
        <w:rPr>
          <w:rFonts w:ascii="Arial" w:hAnsi="Arial" w:cs="Arial"/>
        </w:rPr>
        <w:t xml:space="preserve"> wieder</w:t>
      </w:r>
      <w:r w:rsidR="002111E0">
        <w:rPr>
          <w:rFonts w:ascii="Arial" w:hAnsi="Arial" w:cs="Arial"/>
        </w:rPr>
        <w:t xml:space="preserve"> mit einem weiteren Elternaben</w:t>
      </w:r>
      <w:r w:rsidR="000E5300">
        <w:rPr>
          <w:rFonts w:ascii="Arial" w:hAnsi="Arial" w:cs="Arial"/>
        </w:rPr>
        <w:t xml:space="preserve">d mit Informationen zur </w:t>
      </w:r>
      <w:r w:rsidR="002111E0">
        <w:rPr>
          <w:rFonts w:ascii="Arial" w:hAnsi="Arial" w:cs="Arial"/>
        </w:rPr>
        <w:t xml:space="preserve">Schuluntersuchung. </w:t>
      </w:r>
      <w:r w:rsidR="00D0295D">
        <w:rPr>
          <w:rFonts w:ascii="Arial" w:hAnsi="Arial" w:cs="Arial"/>
        </w:rPr>
        <w:t xml:space="preserve">Die ersten Schuleingangsuntersuchungen könnten auch dann stattfinden. </w:t>
      </w:r>
    </w:p>
    <w:p w14:paraId="02F47533" w14:textId="7740C55E" w:rsidR="00D0295D" w:rsidRDefault="00D0295D" w:rsidP="002D75C9">
      <w:pPr>
        <w:jc w:val="both"/>
        <w:rPr>
          <w:rFonts w:ascii="Arial" w:hAnsi="Arial" w:cs="Arial"/>
        </w:rPr>
      </w:pPr>
    </w:p>
    <w:p w14:paraId="2399A731" w14:textId="7B6727DE" w:rsidR="00FA4211" w:rsidRDefault="00D0295D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Termine der Anmeldung richten sich nach dem Anfangsbuchstaben des Nachnamens Ihres Kindes </w:t>
      </w:r>
    </w:p>
    <w:p w14:paraId="6D6E3439" w14:textId="37D65A28" w:rsidR="00FA4211" w:rsidRDefault="00FA4211" w:rsidP="002D75C9">
      <w:pPr>
        <w:jc w:val="both"/>
        <w:rPr>
          <w:rFonts w:ascii="Arial" w:hAnsi="Arial" w:cs="Arial"/>
        </w:rPr>
      </w:pPr>
    </w:p>
    <w:p w14:paraId="67704543" w14:textId="6CA20787" w:rsidR="00176F28" w:rsidRDefault="00176F28" w:rsidP="00176F28">
      <w:pPr>
        <w:ind w:left="709" w:right="97" w:firstLine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am Montag,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</w:t>
      </w:r>
      <w:r w:rsidR="00465F8C">
        <w:rPr>
          <w:rFonts w:ascii="Arial" w:hAnsi="Arial"/>
          <w:b/>
        </w:rPr>
        <w:t>4</w:t>
      </w:r>
      <w:r>
        <w:rPr>
          <w:rFonts w:ascii="Arial" w:hAnsi="Arial"/>
          <w:b/>
        </w:rPr>
        <w:t>.04.202</w:t>
      </w:r>
      <w:r w:rsidR="00465F8C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 xml:space="preserve">  C</w:t>
      </w:r>
    </w:p>
    <w:p w14:paraId="591DF7E0" w14:textId="043F7F66" w:rsidR="00176F28" w:rsidRDefault="00176F28" w:rsidP="00176F28">
      <w:pPr>
        <w:ind w:right="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am Dienstag,</w:t>
      </w:r>
      <w:r>
        <w:rPr>
          <w:rFonts w:ascii="Arial" w:hAnsi="Arial"/>
          <w:b/>
        </w:rPr>
        <w:tab/>
        <w:t>2</w:t>
      </w:r>
      <w:r w:rsidR="00465F8C">
        <w:rPr>
          <w:rFonts w:ascii="Arial" w:hAnsi="Arial"/>
          <w:b/>
        </w:rPr>
        <w:t>5</w:t>
      </w:r>
      <w:r>
        <w:rPr>
          <w:rFonts w:ascii="Arial" w:hAnsi="Arial"/>
          <w:b/>
        </w:rPr>
        <w:t>.04.202</w:t>
      </w:r>
      <w:r w:rsidR="00465F8C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D  -</w:t>
      </w:r>
      <w:proofErr w:type="gramEnd"/>
      <w:r>
        <w:rPr>
          <w:rFonts w:ascii="Arial" w:hAnsi="Arial"/>
          <w:b/>
        </w:rPr>
        <w:t xml:space="preserve">  G</w:t>
      </w:r>
    </w:p>
    <w:p w14:paraId="6DBB32B9" w14:textId="14120D6B" w:rsidR="00176F28" w:rsidRDefault="00176F28" w:rsidP="00176F28">
      <w:pPr>
        <w:ind w:right="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am Mittwoch,</w:t>
      </w:r>
      <w:r>
        <w:rPr>
          <w:rFonts w:ascii="Arial" w:hAnsi="Arial"/>
          <w:b/>
        </w:rPr>
        <w:tab/>
        <w:t>2</w:t>
      </w:r>
      <w:r w:rsidR="00465F8C">
        <w:rPr>
          <w:rFonts w:ascii="Arial" w:hAnsi="Arial"/>
          <w:b/>
        </w:rPr>
        <w:t>6</w:t>
      </w:r>
      <w:r>
        <w:rPr>
          <w:rFonts w:ascii="Arial" w:hAnsi="Arial"/>
          <w:b/>
        </w:rPr>
        <w:t>.04.202</w:t>
      </w:r>
      <w:r w:rsidR="00465F8C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H  -</w:t>
      </w:r>
      <w:proofErr w:type="gramEnd"/>
      <w:r>
        <w:rPr>
          <w:rFonts w:ascii="Arial" w:hAnsi="Arial"/>
          <w:b/>
        </w:rPr>
        <w:t xml:space="preserve">  K</w:t>
      </w:r>
    </w:p>
    <w:p w14:paraId="4195E80E" w14:textId="000416D9" w:rsidR="00176F28" w:rsidRDefault="00176F28" w:rsidP="00176F28">
      <w:pPr>
        <w:ind w:right="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am Donnerstag, </w:t>
      </w:r>
      <w:r>
        <w:rPr>
          <w:rFonts w:ascii="Arial" w:hAnsi="Arial"/>
          <w:b/>
        </w:rPr>
        <w:tab/>
        <w:t>2</w:t>
      </w:r>
      <w:r w:rsidR="00465F8C">
        <w:rPr>
          <w:rFonts w:ascii="Arial" w:hAnsi="Arial"/>
          <w:b/>
        </w:rPr>
        <w:t>7</w:t>
      </w:r>
      <w:r>
        <w:rPr>
          <w:rFonts w:ascii="Arial" w:hAnsi="Arial"/>
          <w:b/>
        </w:rPr>
        <w:t>.04.202</w:t>
      </w:r>
      <w:r w:rsidR="00465F8C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L  -</w:t>
      </w:r>
      <w:proofErr w:type="gramEnd"/>
      <w:r>
        <w:rPr>
          <w:rFonts w:ascii="Arial" w:hAnsi="Arial"/>
          <w:b/>
        </w:rPr>
        <w:t xml:space="preserve"> R </w:t>
      </w:r>
    </w:p>
    <w:p w14:paraId="2EF43CE0" w14:textId="1F4F88A5" w:rsidR="00176F28" w:rsidRDefault="00176F28" w:rsidP="00176F28">
      <w:pPr>
        <w:ind w:right="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am Freitag,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2</w:t>
      </w:r>
      <w:r w:rsidR="00465F8C">
        <w:rPr>
          <w:rFonts w:ascii="Arial" w:hAnsi="Arial"/>
          <w:b/>
        </w:rPr>
        <w:t>8</w:t>
      </w:r>
      <w:r>
        <w:rPr>
          <w:rFonts w:ascii="Arial" w:hAnsi="Arial"/>
          <w:b/>
        </w:rPr>
        <w:t>.04.202</w:t>
      </w:r>
      <w:r w:rsidR="00465F8C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S  -</w:t>
      </w:r>
      <w:proofErr w:type="gramEnd"/>
      <w:r>
        <w:rPr>
          <w:rFonts w:ascii="Arial" w:hAnsi="Arial"/>
          <w:b/>
        </w:rPr>
        <w:t xml:space="preserve">  Z   </w:t>
      </w:r>
    </w:p>
    <w:p w14:paraId="150879C5" w14:textId="01343131" w:rsidR="00FA4211" w:rsidRDefault="00FA4211" w:rsidP="002D75C9">
      <w:pPr>
        <w:jc w:val="both"/>
        <w:rPr>
          <w:rFonts w:ascii="Arial" w:hAnsi="Arial" w:cs="Arial"/>
        </w:rPr>
      </w:pPr>
    </w:p>
    <w:p w14:paraId="6F75B7D4" w14:textId="77777777" w:rsidR="00465F8C" w:rsidRDefault="00465F8C" w:rsidP="002D75C9">
      <w:pPr>
        <w:jc w:val="both"/>
        <w:rPr>
          <w:rFonts w:ascii="Arial" w:hAnsi="Arial" w:cs="Arial"/>
        </w:rPr>
      </w:pPr>
    </w:p>
    <w:p w14:paraId="4A4FE83C" w14:textId="334A83A1" w:rsidR="00FA4211" w:rsidRDefault="002111E0" w:rsidP="002D75C9">
      <w:pPr>
        <w:jc w:val="both"/>
        <w:rPr>
          <w:rFonts w:ascii="Arial" w:hAnsi="Arial" w:cs="Arial"/>
        </w:rPr>
      </w:pPr>
      <w:r w:rsidRPr="002D75C9">
        <w:rPr>
          <w:rFonts w:ascii="Arial" w:hAnsi="Arial" w:cs="Arial"/>
        </w:rPr>
        <w:t xml:space="preserve">Wenn </w:t>
      </w:r>
      <w:r>
        <w:rPr>
          <w:rFonts w:ascii="Arial" w:hAnsi="Arial" w:cs="Arial"/>
        </w:rPr>
        <w:t>Sie Fragen haben,</w:t>
      </w:r>
      <w:r w:rsidRPr="002D75C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elden Sie sich gerne jederzeit, gerne telefonisch oder auch per Mail an</w:t>
      </w:r>
      <w:r w:rsidRPr="00B44EFE">
        <w:t xml:space="preserve"> </w:t>
      </w:r>
      <w:hyperlink r:id="rId8" w:history="1">
        <w:r w:rsidRPr="00B45613">
          <w:rPr>
            <w:rStyle w:val="Hyperlink"/>
            <w:rFonts w:ascii="Arial" w:hAnsi="Arial" w:cs="Arial"/>
          </w:rPr>
          <w:t>elisabeth.baumann@gs-otterndorf.de</w:t>
        </w:r>
      </w:hyperlink>
      <w:r>
        <w:rPr>
          <w:rFonts w:ascii="Arial" w:hAnsi="Arial" w:cs="Arial"/>
        </w:rPr>
        <w:t xml:space="preserve"> In manchen Fällen ist auch ein direktes Gespräch von Angesicht zu Angesicht wichtig, dazu wäre ich nach Terminvereinbarung immer bereit.</w:t>
      </w:r>
    </w:p>
    <w:p w14:paraId="21C0EDCC" w14:textId="77777777" w:rsidR="00FA4211" w:rsidRDefault="00FA4211" w:rsidP="002D75C9">
      <w:pPr>
        <w:jc w:val="both"/>
        <w:rPr>
          <w:rFonts w:ascii="Arial" w:hAnsi="Arial" w:cs="Arial"/>
        </w:rPr>
      </w:pPr>
    </w:p>
    <w:p w14:paraId="42AAA9AD" w14:textId="016F7478" w:rsidR="00730D38" w:rsidRDefault="00221C47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freue mich, Sie und Ihre Kinder kennenzulernen und bin sehr gespannt!</w:t>
      </w:r>
    </w:p>
    <w:p w14:paraId="2BD3CC67" w14:textId="775556B8" w:rsidR="00FA4211" w:rsidRDefault="00FA4211" w:rsidP="002D75C9">
      <w:pPr>
        <w:jc w:val="both"/>
        <w:rPr>
          <w:rFonts w:ascii="Arial" w:hAnsi="Arial" w:cs="Arial"/>
        </w:rPr>
      </w:pPr>
    </w:p>
    <w:p w14:paraId="1FECCB3E" w14:textId="77777777" w:rsidR="00FA4211" w:rsidRDefault="00FA4211" w:rsidP="002D75C9">
      <w:pPr>
        <w:jc w:val="both"/>
        <w:rPr>
          <w:rFonts w:ascii="Arial" w:hAnsi="Arial" w:cs="Arial"/>
        </w:rPr>
      </w:pPr>
    </w:p>
    <w:p w14:paraId="24940E3C" w14:textId="2FF053CC" w:rsidR="00B8318B" w:rsidRDefault="00730D38" w:rsidP="002D7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3E6561D0" w14:textId="526635BD" w:rsidR="00176F28" w:rsidRDefault="00176F28" w:rsidP="002D75C9">
      <w:pPr>
        <w:jc w:val="both"/>
        <w:rPr>
          <w:rFonts w:ascii="Arial" w:hAnsi="Arial" w:cs="Arial"/>
        </w:rPr>
      </w:pPr>
    </w:p>
    <w:p w14:paraId="362870F2" w14:textId="4881D339" w:rsidR="00176F28" w:rsidRDefault="00176F28" w:rsidP="002D75C9">
      <w:pPr>
        <w:jc w:val="both"/>
        <w:rPr>
          <w:rFonts w:ascii="Arial" w:hAnsi="Arial" w:cs="Arial"/>
        </w:rPr>
      </w:pPr>
    </w:p>
    <w:p w14:paraId="37910D58" w14:textId="52B9C86D" w:rsidR="00176F28" w:rsidRDefault="00176F28" w:rsidP="002D75C9">
      <w:pPr>
        <w:jc w:val="both"/>
        <w:rPr>
          <w:rFonts w:ascii="Arial" w:hAnsi="Arial" w:cs="Arial"/>
        </w:rPr>
      </w:pPr>
    </w:p>
    <w:p w14:paraId="3C4AE72C" w14:textId="20935A34" w:rsidR="00176F28" w:rsidRDefault="00176F28" w:rsidP="002D75C9">
      <w:pPr>
        <w:jc w:val="both"/>
        <w:rPr>
          <w:rFonts w:ascii="Arial" w:hAnsi="Arial" w:cs="Arial"/>
        </w:rPr>
      </w:pPr>
    </w:p>
    <w:p w14:paraId="4FF840DA" w14:textId="01DCBB5F" w:rsidR="00176F28" w:rsidRDefault="00176F28" w:rsidP="002D75C9">
      <w:pPr>
        <w:jc w:val="both"/>
        <w:rPr>
          <w:rFonts w:ascii="Arial" w:hAnsi="Arial" w:cs="Arial"/>
        </w:rPr>
      </w:pPr>
    </w:p>
    <w:p w14:paraId="0262C99E" w14:textId="22DD5FBB" w:rsidR="00176F28" w:rsidRDefault="00176F28" w:rsidP="002D75C9">
      <w:pPr>
        <w:jc w:val="both"/>
        <w:rPr>
          <w:rFonts w:ascii="Arial" w:hAnsi="Arial" w:cs="Arial"/>
        </w:rPr>
      </w:pPr>
    </w:p>
    <w:p w14:paraId="21AE5EA8" w14:textId="397215B8" w:rsidR="00176F28" w:rsidRDefault="00176F28" w:rsidP="002D75C9">
      <w:pPr>
        <w:jc w:val="both"/>
        <w:rPr>
          <w:rFonts w:ascii="Arial" w:hAnsi="Arial" w:cs="Arial"/>
        </w:rPr>
      </w:pPr>
    </w:p>
    <w:p w14:paraId="09D6FAE0" w14:textId="3E5076F4" w:rsidR="00176F28" w:rsidRPr="00AA6039" w:rsidRDefault="00176F28" w:rsidP="002D75C9">
      <w:pPr>
        <w:jc w:val="both"/>
        <w:rPr>
          <w:rFonts w:ascii="Arial" w:hAnsi="Arial" w:cs="Arial"/>
          <w:b/>
          <w:bCs/>
        </w:rPr>
      </w:pPr>
      <w:r w:rsidRPr="00AA6039">
        <w:rPr>
          <w:rFonts w:ascii="Arial" w:hAnsi="Arial"/>
          <w:b/>
          <w:bCs/>
        </w:rPr>
        <w:t>Anlagen:</w:t>
      </w:r>
      <w:r w:rsidRPr="00AA6039">
        <w:rPr>
          <w:rFonts w:ascii="Arial" w:hAnsi="Arial"/>
          <w:b/>
          <w:bCs/>
        </w:rPr>
        <w:tab/>
        <w:t>Anmeldebogen zur Einschulung, Erklärung zur Sorgeberechtigung</w:t>
      </w:r>
    </w:p>
    <w:sectPr w:rsidR="00176F28" w:rsidRPr="00AA6039" w:rsidSect="00514097">
      <w:headerReference w:type="default" r:id="rId9"/>
      <w:headerReference w:type="first" r:id="rId10"/>
      <w:pgSz w:w="11906" w:h="16838" w:code="9"/>
      <w:pgMar w:top="1418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7C31" w14:textId="77777777" w:rsidR="00765A72" w:rsidRDefault="00765A72">
      <w:r>
        <w:separator/>
      </w:r>
    </w:p>
  </w:endnote>
  <w:endnote w:type="continuationSeparator" w:id="0">
    <w:p w14:paraId="7F679BA4" w14:textId="77777777" w:rsidR="00765A72" w:rsidRDefault="0076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FCC" w14:textId="77777777" w:rsidR="00765A72" w:rsidRDefault="00765A72">
      <w:r>
        <w:separator/>
      </w:r>
    </w:p>
  </w:footnote>
  <w:footnote w:type="continuationSeparator" w:id="0">
    <w:p w14:paraId="04EE7AC3" w14:textId="77777777" w:rsidR="00765A72" w:rsidRDefault="0076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7D49" w14:textId="77777777" w:rsidR="004B7649" w:rsidRDefault="004B7649">
    <w:pPr>
      <w:pStyle w:val="Kopfzeile"/>
    </w:pPr>
  </w:p>
  <w:p w14:paraId="57F3524E" w14:textId="77777777" w:rsidR="004B7649" w:rsidRDefault="004B7649">
    <w:pPr>
      <w:pStyle w:val="Kopfzeile"/>
    </w:pPr>
  </w:p>
  <w:p w14:paraId="2CA94CAF" w14:textId="77777777" w:rsidR="004B7649" w:rsidRDefault="004B7649">
    <w:pPr>
      <w:pStyle w:val="Kopfzeile"/>
    </w:pPr>
  </w:p>
  <w:p w14:paraId="75EFA0F3" w14:textId="77777777" w:rsidR="004B7649" w:rsidRDefault="004B7649">
    <w:pPr>
      <w:pStyle w:val="Kopfzeile"/>
    </w:pPr>
  </w:p>
  <w:p w14:paraId="04FE8025" w14:textId="77777777" w:rsidR="004B7649" w:rsidRDefault="004B7649">
    <w:pPr>
      <w:pStyle w:val="Kopfzeile"/>
    </w:pPr>
  </w:p>
  <w:p w14:paraId="3286B447" w14:textId="77777777" w:rsidR="004B7649" w:rsidRDefault="004B7649">
    <w:pPr>
      <w:pStyle w:val="Kopfzeile"/>
    </w:pPr>
  </w:p>
  <w:p w14:paraId="74BEE168" w14:textId="77777777" w:rsidR="004B7649" w:rsidRDefault="004B7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47FA" w14:textId="77777777" w:rsidR="004B7649" w:rsidRDefault="004B7649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7E9BBEDD" wp14:editId="37F61E45">
          <wp:simplePos x="0" y="0"/>
          <wp:positionH relativeFrom="column">
            <wp:posOffset>3086100</wp:posOffset>
          </wp:positionH>
          <wp:positionV relativeFrom="paragraph">
            <wp:posOffset>-259715</wp:posOffset>
          </wp:positionV>
          <wp:extent cx="3181350" cy="1583690"/>
          <wp:effectExtent l="19050" t="0" r="0" b="0"/>
          <wp:wrapNone/>
          <wp:docPr id="3" name="Bild 3" descr="Schul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ul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58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A5B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40BD0" wp14:editId="68762717">
              <wp:simplePos x="0" y="0"/>
              <wp:positionH relativeFrom="column">
                <wp:posOffset>-114300</wp:posOffset>
              </wp:positionH>
              <wp:positionV relativeFrom="paragraph">
                <wp:posOffset>83185</wp:posOffset>
              </wp:positionV>
              <wp:extent cx="3314700" cy="457200"/>
              <wp:effectExtent l="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AB46" w14:textId="77777777" w:rsidR="004B7649" w:rsidRDefault="004B764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</w:rPr>
                            <w:t>Grundschule Otterndorf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40B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6.55pt;width:26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" filled="f" stroked="f">
              <v:textbox>
                <w:txbxContent>
                  <w:p w14:paraId="5C62AB46" w14:textId="77777777" w:rsidR="004B7649" w:rsidRDefault="004B7649">
                    <w:pPr>
                      <w:rPr>
                        <w:rFonts w:ascii="Arial" w:hAnsi="Arial" w:cs="Arial"/>
                        <w:b/>
                        <w:bCs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</w:rPr>
                      <w:t>Grundschule Otterndorf</w:t>
                    </w:r>
                  </w:p>
                </w:txbxContent>
              </v:textbox>
            </v:shape>
          </w:pict>
        </mc:Fallback>
      </mc:AlternateContent>
    </w:r>
  </w:p>
  <w:p w14:paraId="7F70E9D4" w14:textId="77777777" w:rsidR="004B7649" w:rsidRDefault="004B7649">
    <w:pPr>
      <w:pStyle w:val="Kopfzeile"/>
    </w:pPr>
  </w:p>
  <w:p w14:paraId="29C76A12" w14:textId="77777777" w:rsidR="004B7649" w:rsidRDefault="00795A5B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6995D" wp14:editId="38F64FDD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1943100" cy="685800"/>
              <wp:effectExtent l="0" t="0" r="444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05CC7" w14:textId="77777777" w:rsidR="004B7649" w:rsidRDefault="004B7649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Elisabeth Baumann</w:t>
                          </w:r>
                        </w:p>
                        <w:p w14:paraId="4BC433A1" w14:textId="77777777" w:rsidR="004B7649" w:rsidRDefault="004B7649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Schulleiterin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6995D" id="Text Box 2" o:spid="_x0000_s1027" type="#_x0000_t202" style="position:absolute;margin-left:-9pt;margin-top:5.95pt;width:15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" filled="f" stroked="f">
              <v:textbox>
                <w:txbxContent>
                  <w:p w14:paraId="61105CC7" w14:textId="77777777" w:rsidR="004B7649" w:rsidRDefault="004B7649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Elisabeth Baumann</w:t>
                    </w:r>
                  </w:p>
                  <w:p w14:paraId="4BC433A1" w14:textId="77777777" w:rsidR="004B7649" w:rsidRDefault="004B7649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Schulleiterin</w:t>
                    </w:r>
                  </w:p>
                </w:txbxContent>
              </v:textbox>
            </v:shape>
          </w:pict>
        </mc:Fallback>
      </mc:AlternateContent>
    </w:r>
  </w:p>
  <w:p w14:paraId="623CF859" w14:textId="77777777" w:rsidR="004B7649" w:rsidRDefault="004B7649">
    <w:pPr>
      <w:pStyle w:val="Kopfzeile"/>
    </w:pPr>
  </w:p>
  <w:p w14:paraId="581056EE" w14:textId="77777777" w:rsidR="004B7649" w:rsidRDefault="004B7649">
    <w:pPr>
      <w:pStyle w:val="Kopfzeile"/>
    </w:pPr>
  </w:p>
  <w:p w14:paraId="36B828C8" w14:textId="4784BDB7" w:rsidR="000F6BC8" w:rsidRDefault="000F6B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7FB24A2" wp14:editId="31E4C0C6">
              <wp:simplePos x="0" y="0"/>
              <wp:positionH relativeFrom="page">
                <wp:posOffset>4400550</wp:posOffset>
              </wp:positionH>
              <wp:positionV relativeFrom="page">
                <wp:posOffset>1669415</wp:posOffset>
              </wp:positionV>
              <wp:extent cx="2628900" cy="135953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359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EEF8" w14:textId="77777777" w:rsidR="000F6BC8" w:rsidRDefault="000F6BC8" w:rsidP="000F6BC8">
                          <w:pPr>
                            <w:tabs>
                              <w:tab w:val="center" w:pos="3572"/>
                              <w:tab w:val="right" w:pos="5897"/>
                              <w:tab w:val="left" w:pos="7380"/>
                            </w:tabs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>Cuxhavener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 xml:space="preserve"> 16</w:t>
                          </w:r>
                        </w:p>
                        <w:p w14:paraId="6516567D" w14:textId="77777777" w:rsidR="000F6BC8" w:rsidRDefault="000F6BC8" w:rsidP="000F6BC8">
                          <w:pP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>21762 Otterndorf</w:t>
                          </w:r>
                        </w:p>
                        <w:p w14:paraId="2500F4AB" w14:textId="77777777" w:rsidR="000F6BC8" w:rsidRDefault="000F6BC8" w:rsidP="000F6BC8">
                          <w:pP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ab/>
                            <w:t>(0 47 51) 979 550</w:t>
                          </w:r>
                        </w:p>
                        <w:p w14:paraId="30B7163E" w14:textId="77777777" w:rsidR="000F6BC8" w:rsidRDefault="000F6BC8" w:rsidP="000F6BC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>(0 47 51) 979 5518</w:t>
                          </w:r>
                        </w:p>
                        <w:p w14:paraId="7ADD255B" w14:textId="27ADD012" w:rsidR="000F6BC8" w:rsidRDefault="00D87E50" w:rsidP="000F6BC8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E-Mail</w:t>
                          </w:r>
                          <w:r w:rsidR="000F6BC8">
                            <w:rPr>
                              <w:rFonts w:ascii="Arial" w:hAnsi="Arial" w:cs="Arial"/>
                              <w:sz w:val="18"/>
                            </w:rPr>
                            <w:t>:</w:t>
                          </w:r>
                          <w:r w:rsidR="000F6BC8">
                            <w:rPr>
                              <w:rFonts w:ascii="Arial" w:hAnsi="Arial" w:cs="Arial"/>
                              <w:sz w:val="18"/>
                            </w:rPr>
                            <w:tab/>
                          </w:r>
                          <w:r w:rsidR="00604D36" w:rsidRPr="00604D36">
                            <w:rPr>
                              <w:rFonts w:ascii="Arial" w:hAnsi="Arial" w:cs="Arial"/>
                              <w:sz w:val="18"/>
                            </w:rPr>
                            <w:t>sekretariat@grundschule-otterndorf.de</w:t>
                          </w:r>
                        </w:p>
                        <w:p w14:paraId="10EF164A" w14:textId="77777777" w:rsidR="000F6BC8" w:rsidRDefault="000F6BC8" w:rsidP="000F6BC8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3F36BCAC" w14:textId="77777777" w:rsidR="000F6BC8" w:rsidRDefault="000F6BC8" w:rsidP="000F6BC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Sekretariat besetzt:</w:t>
                          </w:r>
                        </w:p>
                        <w:p w14:paraId="31F0D745" w14:textId="77777777" w:rsidR="000F6BC8" w:rsidRDefault="000F6BC8" w:rsidP="000F6BC8">
                          <w:r>
                            <w:rPr>
                              <w:rFonts w:ascii="Arial" w:hAnsi="Arial" w:cs="Arial"/>
                              <w:sz w:val="20"/>
                            </w:rPr>
                            <w:t>von 7.00 bis 12.00 Uhr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B24A2" id="Textfeld 4" o:spid="_x0000_s1028" type="#_x0000_t202" style="position:absolute;margin-left:346.5pt;margin-top:131.45pt;width:207pt;height:107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" stroked="f">
              <v:textbox>
                <w:txbxContent>
                  <w:p w14:paraId="2782EEF8" w14:textId="77777777" w:rsidR="000F6BC8" w:rsidRDefault="000F6BC8" w:rsidP="000F6BC8">
                    <w:pPr>
                      <w:tabs>
                        <w:tab w:val="center" w:pos="3572"/>
                        <w:tab w:val="right" w:pos="5897"/>
                        <w:tab w:val="left" w:pos="7380"/>
                      </w:tabs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>Cuxhavener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>Straße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 xml:space="preserve"> 16</w:t>
                    </w:r>
                  </w:p>
                  <w:p w14:paraId="6516567D" w14:textId="77777777" w:rsidR="000F6BC8" w:rsidRDefault="000F6BC8" w:rsidP="000F6BC8">
                    <w:pPr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>21762 Otterndorf</w:t>
                    </w:r>
                  </w:p>
                  <w:p w14:paraId="2500F4AB" w14:textId="77777777" w:rsidR="000F6BC8" w:rsidRDefault="000F6BC8" w:rsidP="000F6BC8">
                    <w:pPr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>Tel:</w:t>
                    </w:r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ab/>
                      <w:t>(0 47 51) 979 550</w:t>
                    </w:r>
                  </w:p>
                  <w:p w14:paraId="30B7163E" w14:textId="77777777" w:rsidR="000F6BC8" w:rsidRDefault="000F6BC8" w:rsidP="000F6BC8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Fax:</w:t>
                    </w:r>
                    <w:r>
                      <w:rPr>
                        <w:rFonts w:ascii="Arial" w:hAnsi="Arial" w:cs="Arial"/>
                        <w:sz w:val="20"/>
                      </w:rPr>
                      <w:tab/>
                      <w:t>(0 47 51) 979 5518</w:t>
                    </w:r>
                  </w:p>
                  <w:p w14:paraId="7ADD255B" w14:textId="27ADD012" w:rsidR="000F6BC8" w:rsidRDefault="00D87E50" w:rsidP="000F6BC8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E-Mail</w:t>
                    </w:r>
                    <w:r w:rsidR="000F6BC8">
                      <w:rPr>
                        <w:rFonts w:ascii="Arial" w:hAnsi="Arial" w:cs="Arial"/>
                        <w:sz w:val="18"/>
                      </w:rPr>
                      <w:t>:</w:t>
                    </w:r>
                    <w:r w:rsidR="000F6BC8">
                      <w:rPr>
                        <w:rFonts w:ascii="Arial" w:hAnsi="Arial" w:cs="Arial"/>
                        <w:sz w:val="18"/>
                      </w:rPr>
                      <w:tab/>
                    </w:r>
                    <w:r w:rsidR="00604D36" w:rsidRPr="00604D36">
                      <w:rPr>
                        <w:rFonts w:ascii="Arial" w:hAnsi="Arial" w:cs="Arial"/>
                        <w:sz w:val="18"/>
                      </w:rPr>
                      <w:t>sekretariat@grundschule-otterndorf.de</w:t>
                    </w:r>
                  </w:p>
                  <w:p w14:paraId="10EF164A" w14:textId="77777777" w:rsidR="000F6BC8" w:rsidRDefault="000F6BC8" w:rsidP="000F6BC8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3F36BCAC" w14:textId="77777777" w:rsidR="000F6BC8" w:rsidRDefault="000F6BC8" w:rsidP="000F6BC8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Sekretariat besetzt:</w:t>
                    </w:r>
                  </w:p>
                  <w:p w14:paraId="31F0D745" w14:textId="77777777" w:rsidR="000F6BC8" w:rsidRDefault="000F6BC8" w:rsidP="000F6BC8">
                    <w:r>
                      <w:rPr>
                        <w:rFonts w:ascii="Arial" w:hAnsi="Arial" w:cs="Arial"/>
                        <w:sz w:val="20"/>
                      </w:rPr>
                      <w:t>von 7.00 bis 12.00 Uhr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0E92FE2" w14:textId="77777777" w:rsidR="004B7649" w:rsidRDefault="004B7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D1F"/>
    <w:multiLevelType w:val="hybridMultilevel"/>
    <w:tmpl w:val="19203CAA"/>
    <w:lvl w:ilvl="0" w:tplc="AD78573C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D79D1"/>
    <w:multiLevelType w:val="hybridMultilevel"/>
    <w:tmpl w:val="C4D473D8"/>
    <w:lvl w:ilvl="0" w:tplc="87FAFDB6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75661FC"/>
    <w:multiLevelType w:val="hybridMultilevel"/>
    <w:tmpl w:val="31A85FCA"/>
    <w:lvl w:ilvl="0" w:tplc="91AE594C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EA83B41"/>
    <w:multiLevelType w:val="hybridMultilevel"/>
    <w:tmpl w:val="8698E31C"/>
    <w:lvl w:ilvl="0" w:tplc="5AEED50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56F"/>
    <w:multiLevelType w:val="hybridMultilevel"/>
    <w:tmpl w:val="BFC6ADA8"/>
    <w:lvl w:ilvl="0" w:tplc="2C7612B8">
      <w:start w:val="1"/>
      <w:numFmt w:val="decimalZero"/>
      <w:lvlText w:val="%1."/>
      <w:lvlJc w:val="left"/>
      <w:pPr>
        <w:ind w:left="708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11F"/>
    <w:multiLevelType w:val="hybridMultilevel"/>
    <w:tmpl w:val="CC3CBCF2"/>
    <w:lvl w:ilvl="0" w:tplc="EDD6F0C2">
      <w:numFmt w:val="bullet"/>
      <w:lvlText w:val="-"/>
      <w:lvlJc w:val="left"/>
      <w:pPr>
        <w:ind w:left="14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6" w15:restartNumberingAfterBreak="0">
    <w:nsid w:val="2D043CB1"/>
    <w:multiLevelType w:val="hybridMultilevel"/>
    <w:tmpl w:val="91E6B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E6DAA"/>
    <w:multiLevelType w:val="hybridMultilevel"/>
    <w:tmpl w:val="C128ACA4"/>
    <w:lvl w:ilvl="0" w:tplc="AD78573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02935"/>
    <w:multiLevelType w:val="hybridMultilevel"/>
    <w:tmpl w:val="F8DCA894"/>
    <w:lvl w:ilvl="0" w:tplc="4566F06C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57E24D8A"/>
    <w:multiLevelType w:val="hybridMultilevel"/>
    <w:tmpl w:val="71740610"/>
    <w:lvl w:ilvl="0" w:tplc="873216A8">
      <w:start w:val="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0009C"/>
    <w:multiLevelType w:val="hybridMultilevel"/>
    <w:tmpl w:val="46AA5198"/>
    <w:lvl w:ilvl="0" w:tplc="2FFE6E42"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E011650"/>
    <w:multiLevelType w:val="hybridMultilevel"/>
    <w:tmpl w:val="3B72E8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0748C9"/>
    <w:multiLevelType w:val="hybridMultilevel"/>
    <w:tmpl w:val="A8DA2A48"/>
    <w:lvl w:ilvl="0" w:tplc="8D08EF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5535E"/>
    <w:multiLevelType w:val="hybridMultilevel"/>
    <w:tmpl w:val="5958E572"/>
    <w:lvl w:ilvl="0" w:tplc="64B4EB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D080B"/>
    <w:multiLevelType w:val="hybridMultilevel"/>
    <w:tmpl w:val="EA3EE616"/>
    <w:lvl w:ilvl="0" w:tplc="AD7857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F2"/>
    <w:rsid w:val="0001501B"/>
    <w:rsid w:val="0005680F"/>
    <w:rsid w:val="00064580"/>
    <w:rsid w:val="00071673"/>
    <w:rsid w:val="00072ECE"/>
    <w:rsid w:val="00093622"/>
    <w:rsid w:val="000A6B31"/>
    <w:rsid w:val="000B3383"/>
    <w:rsid w:val="000B4C4E"/>
    <w:rsid w:val="000B6FA5"/>
    <w:rsid w:val="000E5300"/>
    <w:rsid w:val="000F09D1"/>
    <w:rsid w:val="000F6BC8"/>
    <w:rsid w:val="00117B11"/>
    <w:rsid w:val="00126446"/>
    <w:rsid w:val="0013181E"/>
    <w:rsid w:val="0013462B"/>
    <w:rsid w:val="00140114"/>
    <w:rsid w:val="00145579"/>
    <w:rsid w:val="00156E11"/>
    <w:rsid w:val="00157772"/>
    <w:rsid w:val="00175B29"/>
    <w:rsid w:val="00176F28"/>
    <w:rsid w:val="001902A5"/>
    <w:rsid w:val="001B0037"/>
    <w:rsid w:val="001B5473"/>
    <w:rsid w:val="001C0C4E"/>
    <w:rsid w:val="001C0D56"/>
    <w:rsid w:val="001C672C"/>
    <w:rsid w:val="001E595F"/>
    <w:rsid w:val="002009EC"/>
    <w:rsid w:val="00205593"/>
    <w:rsid w:val="002111E0"/>
    <w:rsid w:val="00221C47"/>
    <w:rsid w:val="00231E9D"/>
    <w:rsid w:val="002570F1"/>
    <w:rsid w:val="00265C5A"/>
    <w:rsid w:val="00271D22"/>
    <w:rsid w:val="002A4215"/>
    <w:rsid w:val="002C0B41"/>
    <w:rsid w:val="002C122F"/>
    <w:rsid w:val="002D75C9"/>
    <w:rsid w:val="002E4017"/>
    <w:rsid w:val="002E4E9E"/>
    <w:rsid w:val="00300B64"/>
    <w:rsid w:val="003076CB"/>
    <w:rsid w:val="00310F55"/>
    <w:rsid w:val="003160E8"/>
    <w:rsid w:val="00324239"/>
    <w:rsid w:val="00362D74"/>
    <w:rsid w:val="0036516C"/>
    <w:rsid w:val="00366D66"/>
    <w:rsid w:val="00391FDB"/>
    <w:rsid w:val="00396F6F"/>
    <w:rsid w:val="003B597A"/>
    <w:rsid w:val="003E0E10"/>
    <w:rsid w:val="003F4E4F"/>
    <w:rsid w:val="004006AC"/>
    <w:rsid w:val="00423816"/>
    <w:rsid w:val="004311A9"/>
    <w:rsid w:val="00441DB8"/>
    <w:rsid w:val="00447204"/>
    <w:rsid w:val="0045330A"/>
    <w:rsid w:val="00465F8C"/>
    <w:rsid w:val="0048055D"/>
    <w:rsid w:val="004853BB"/>
    <w:rsid w:val="004951EC"/>
    <w:rsid w:val="004A4D6E"/>
    <w:rsid w:val="004B7649"/>
    <w:rsid w:val="004D5C88"/>
    <w:rsid w:val="004E354D"/>
    <w:rsid w:val="004E4FE2"/>
    <w:rsid w:val="00505907"/>
    <w:rsid w:val="00514097"/>
    <w:rsid w:val="005510B3"/>
    <w:rsid w:val="0055634F"/>
    <w:rsid w:val="00567E53"/>
    <w:rsid w:val="00570314"/>
    <w:rsid w:val="00571E73"/>
    <w:rsid w:val="00574DFC"/>
    <w:rsid w:val="0058350B"/>
    <w:rsid w:val="00583840"/>
    <w:rsid w:val="0058387D"/>
    <w:rsid w:val="00595733"/>
    <w:rsid w:val="005A236D"/>
    <w:rsid w:val="005A5F65"/>
    <w:rsid w:val="005B159D"/>
    <w:rsid w:val="005D3797"/>
    <w:rsid w:val="005E5029"/>
    <w:rsid w:val="005E70F0"/>
    <w:rsid w:val="005F2A43"/>
    <w:rsid w:val="00604D36"/>
    <w:rsid w:val="00605BA1"/>
    <w:rsid w:val="006106DE"/>
    <w:rsid w:val="00613512"/>
    <w:rsid w:val="006163D5"/>
    <w:rsid w:val="00635028"/>
    <w:rsid w:val="006360F1"/>
    <w:rsid w:val="00657B6C"/>
    <w:rsid w:val="006608CD"/>
    <w:rsid w:val="00684FF1"/>
    <w:rsid w:val="006876FC"/>
    <w:rsid w:val="006A7E38"/>
    <w:rsid w:val="006D0EE3"/>
    <w:rsid w:val="006E66AE"/>
    <w:rsid w:val="00700F34"/>
    <w:rsid w:val="00701CA8"/>
    <w:rsid w:val="00703C71"/>
    <w:rsid w:val="00730D38"/>
    <w:rsid w:val="00736F75"/>
    <w:rsid w:val="0075199C"/>
    <w:rsid w:val="00751ED5"/>
    <w:rsid w:val="00752D98"/>
    <w:rsid w:val="00753037"/>
    <w:rsid w:val="007624E9"/>
    <w:rsid w:val="00765A72"/>
    <w:rsid w:val="0077225F"/>
    <w:rsid w:val="00775063"/>
    <w:rsid w:val="00776B2B"/>
    <w:rsid w:val="00782A8F"/>
    <w:rsid w:val="00783B7B"/>
    <w:rsid w:val="00795509"/>
    <w:rsid w:val="00795A5B"/>
    <w:rsid w:val="007A34AB"/>
    <w:rsid w:val="007F0FAB"/>
    <w:rsid w:val="007F240F"/>
    <w:rsid w:val="0080230A"/>
    <w:rsid w:val="00813FF9"/>
    <w:rsid w:val="0084147D"/>
    <w:rsid w:val="00841A7E"/>
    <w:rsid w:val="00847BBD"/>
    <w:rsid w:val="00877C42"/>
    <w:rsid w:val="00881009"/>
    <w:rsid w:val="008A32E5"/>
    <w:rsid w:val="008A35D2"/>
    <w:rsid w:val="008A65CA"/>
    <w:rsid w:val="008C2D84"/>
    <w:rsid w:val="008C2F48"/>
    <w:rsid w:val="008F3224"/>
    <w:rsid w:val="00903163"/>
    <w:rsid w:val="00905E08"/>
    <w:rsid w:val="009105ED"/>
    <w:rsid w:val="00922339"/>
    <w:rsid w:val="0093343D"/>
    <w:rsid w:val="00974254"/>
    <w:rsid w:val="009830BE"/>
    <w:rsid w:val="00991DFB"/>
    <w:rsid w:val="00996CC8"/>
    <w:rsid w:val="009A507A"/>
    <w:rsid w:val="009A78CC"/>
    <w:rsid w:val="009B62D3"/>
    <w:rsid w:val="009C0A39"/>
    <w:rsid w:val="009C1136"/>
    <w:rsid w:val="009C50C7"/>
    <w:rsid w:val="009C7ED0"/>
    <w:rsid w:val="009D6D65"/>
    <w:rsid w:val="009E3718"/>
    <w:rsid w:val="009F109F"/>
    <w:rsid w:val="009F2C69"/>
    <w:rsid w:val="009F3BA6"/>
    <w:rsid w:val="00A00359"/>
    <w:rsid w:val="00A0556F"/>
    <w:rsid w:val="00A205B7"/>
    <w:rsid w:val="00A30603"/>
    <w:rsid w:val="00A52DFB"/>
    <w:rsid w:val="00A657FB"/>
    <w:rsid w:val="00A8185F"/>
    <w:rsid w:val="00A87F10"/>
    <w:rsid w:val="00A9715F"/>
    <w:rsid w:val="00AA4C15"/>
    <w:rsid w:val="00AA5DEC"/>
    <w:rsid w:val="00AA6039"/>
    <w:rsid w:val="00AB5586"/>
    <w:rsid w:val="00AF7B93"/>
    <w:rsid w:val="00B06415"/>
    <w:rsid w:val="00B2086A"/>
    <w:rsid w:val="00B213CD"/>
    <w:rsid w:val="00B217AB"/>
    <w:rsid w:val="00B424DA"/>
    <w:rsid w:val="00B44EFE"/>
    <w:rsid w:val="00B62F07"/>
    <w:rsid w:val="00B8318B"/>
    <w:rsid w:val="00B833F7"/>
    <w:rsid w:val="00B910E4"/>
    <w:rsid w:val="00BB05FA"/>
    <w:rsid w:val="00BE75F1"/>
    <w:rsid w:val="00C02E7A"/>
    <w:rsid w:val="00C07250"/>
    <w:rsid w:val="00C128B6"/>
    <w:rsid w:val="00C21706"/>
    <w:rsid w:val="00C238C4"/>
    <w:rsid w:val="00C41FA9"/>
    <w:rsid w:val="00C75E92"/>
    <w:rsid w:val="00C840B6"/>
    <w:rsid w:val="00C93298"/>
    <w:rsid w:val="00C958B7"/>
    <w:rsid w:val="00CB145A"/>
    <w:rsid w:val="00CB224C"/>
    <w:rsid w:val="00CD4D83"/>
    <w:rsid w:val="00CE4DA0"/>
    <w:rsid w:val="00CF660C"/>
    <w:rsid w:val="00CF7AC9"/>
    <w:rsid w:val="00D0295D"/>
    <w:rsid w:val="00D034AA"/>
    <w:rsid w:val="00D14CF2"/>
    <w:rsid w:val="00D17619"/>
    <w:rsid w:val="00D231F5"/>
    <w:rsid w:val="00D51170"/>
    <w:rsid w:val="00D71E60"/>
    <w:rsid w:val="00D72972"/>
    <w:rsid w:val="00D832BC"/>
    <w:rsid w:val="00D83AC6"/>
    <w:rsid w:val="00D87E50"/>
    <w:rsid w:val="00DB65E3"/>
    <w:rsid w:val="00DE140A"/>
    <w:rsid w:val="00DF47E1"/>
    <w:rsid w:val="00DF64B4"/>
    <w:rsid w:val="00E1476D"/>
    <w:rsid w:val="00E1646A"/>
    <w:rsid w:val="00E25C79"/>
    <w:rsid w:val="00E30327"/>
    <w:rsid w:val="00E3443C"/>
    <w:rsid w:val="00E70C8F"/>
    <w:rsid w:val="00E81AB5"/>
    <w:rsid w:val="00E85246"/>
    <w:rsid w:val="00E870EC"/>
    <w:rsid w:val="00EA0ECD"/>
    <w:rsid w:val="00EA33F4"/>
    <w:rsid w:val="00ED3F55"/>
    <w:rsid w:val="00EF7C18"/>
    <w:rsid w:val="00F25741"/>
    <w:rsid w:val="00F32A21"/>
    <w:rsid w:val="00F4394A"/>
    <w:rsid w:val="00F43C87"/>
    <w:rsid w:val="00F55989"/>
    <w:rsid w:val="00F650F6"/>
    <w:rsid w:val="00F77C72"/>
    <w:rsid w:val="00F77C94"/>
    <w:rsid w:val="00F80A06"/>
    <w:rsid w:val="00FA4211"/>
    <w:rsid w:val="00FB7649"/>
    <w:rsid w:val="00FC5682"/>
    <w:rsid w:val="00FD3731"/>
    <w:rsid w:val="00FE14DB"/>
    <w:rsid w:val="00FF277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6F670E1"/>
  <w15:docId w15:val="{DDF515F1-B61E-466B-B290-89A7CCC1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4097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4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40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64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BA1"/>
    <w:pPr>
      <w:ind w:left="708"/>
    </w:pPr>
  </w:style>
  <w:style w:type="character" w:styleId="Hyperlink">
    <w:name w:val="Hyperlink"/>
    <w:basedOn w:val="Absatz-Standardschriftart"/>
    <w:unhideWhenUsed/>
    <w:rsid w:val="00FF277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29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65F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65F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65F8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65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65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baumann@gs-otterndorf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undschule-otterndorf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u%20Betz\Anwendungsdaten\Microsoft\Vorlagen\Briefkopf%20mit%20%20Baum%20S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mit  Baum SL</Template>
  <TotalTime>0</TotalTime>
  <Pages>2</Pages>
  <Words>475</Words>
  <Characters>3006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Otterndorf • Cuxhavener Straße 16 • 21762 Otterndorf</vt:lpstr>
    </vt:vector>
  </TitlesOfParts>
  <Company>BNVHS-Cuxhaven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Otterndorf • Cuxhavener Straße 16 • 21762 Otterndorf</dc:title>
  <dc:creator>fraubaumann</dc:creator>
  <cp:lastModifiedBy>Meike Feldmann</cp:lastModifiedBy>
  <cp:revision>2</cp:revision>
  <cp:lastPrinted>2023-02-17T10:02:00Z</cp:lastPrinted>
  <dcterms:created xsi:type="dcterms:W3CDTF">2023-02-17T11:35:00Z</dcterms:created>
  <dcterms:modified xsi:type="dcterms:W3CDTF">2023-02-17T11:35:00Z</dcterms:modified>
</cp:coreProperties>
</file>